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深圳市坪山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公证处公开招聘人员报名表</w:t>
      </w:r>
    </w:p>
    <w:p>
      <w:pPr>
        <w:widowControl/>
        <w:spacing w:line="540" w:lineRule="exact"/>
        <w:rPr>
          <w:rFonts w:hint="eastAsia" w:ascii="楷体_GB2312" w:hAnsi="宋体" w:eastAsia="楷体_GB2312" w:cs="Arial"/>
          <w:b/>
          <w:bCs/>
          <w:spacing w:val="-10"/>
          <w:kern w:val="0"/>
          <w:sz w:val="30"/>
          <w:szCs w:val="30"/>
        </w:rPr>
      </w:pPr>
    </w:p>
    <w:tbl>
      <w:tblPr>
        <w:tblStyle w:val="6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9"/>
        <w:gridCol w:w="777"/>
        <w:gridCol w:w="650"/>
        <w:gridCol w:w="950"/>
        <w:gridCol w:w="334"/>
        <w:gridCol w:w="866"/>
        <w:gridCol w:w="544"/>
        <w:gridCol w:w="544"/>
        <w:gridCol w:w="1100"/>
        <w:gridCol w:w="92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69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现户籍地</w:t>
            </w:r>
          </w:p>
        </w:tc>
        <w:tc>
          <w:tcPr>
            <w:tcW w:w="480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48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838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是否通过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法律职业资格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考试及成绩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是否取得法律职业资格证书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计算机水平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联系电话（手机）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现家庭住址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其他联系人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自我介绍 </w:t>
            </w:r>
          </w:p>
        </w:tc>
        <w:tc>
          <w:tcPr>
            <w:tcW w:w="8850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学习经历</w:t>
            </w:r>
          </w:p>
        </w:tc>
        <w:tc>
          <w:tcPr>
            <w:tcW w:w="8850" w:type="dxa"/>
            <w:gridSpan w:val="11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工作经历</w:t>
            </w:r>
          </w:p>
        </w:tc>
        <w:tc>
          <w:tcPr>
            <w:tcW w:w="8850" w:type="dxa"/>
            <w:gridSpan w:val="11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widowControl/>
        <w:ind w:firstLine="472" w:firstLineChars="196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本人声明并承诺《报名表》中填写的内容均真实完整，提交的</w:t>
      </w:r>
      <w:r>
        <w:rPr>
          <w:rFonts w:hint="eastAsia" w:ascii="仿宋_GB2312" w:hAnsi="仿宋_GB2312" w:eastAsia="仿宋_GB2312" w:cs="仿宋_GB2312"/>
          <w:b/>
          <w:sz w:val="24"/>
        </w:rPr>
        <w:t>相关证明材料均真实有效。如有不实，本人愿承担一切责任。</w:t>
      </w:r>
    </w:p>
    <w:p>
      <w:pPr>
        <w:spacing w:line="440" w:lineRule="exact"/>
        <w:ind w:firstLine="6139" w:firstLineChars="2548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报名人签名： </w:t>
      </w:r>
    </w:p>
    <w:p>
      <w:pPr>
        <w:spacing w:line="440" w:lineRule="exact"/>
        <w:ind w:firstLine="6139" w:firstLineChars="2548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kern w:val="0"/>
          <w:sz w:val="24"/>
        </w:rPr>
        <w:t>年     月      日</w:t>
      </w: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F4729"/>
    <w:rsid w:val="0005660C"/>
    <w:rsid w:val="001136B2"/>
    <w:rsid w:val="00211B35"/>
    <w:rsid w:val="002375C5"/>
    <w:rsid w:val="00295A02"/>
    <w:rsid w:val="002A7ED2"/>
    <w:rsid w:val="003A72AA"/>
    <w:rsid w:val="003F206D"/>
    <w:rsid w:val="004D0B4E"/>
    <w:rsid w:val="004D25E7"/>
    <w:rsid w:val="00641B13"/>
    <w:rsid w:val="00814564"/>
    <w:rsid w:val="008C612D"/>
    <w:rsid w:val="00904CD9"/>
    <w:rsid w:val="009A1A1F"/>
    <w:rsid w:val="00BB77A6"/>
    <w:rsid w:val="00D0099E"/>
    <w:rsid w:val="00EC23E7"/>
    <w:rsid w:val="00EF561E"/>
    <w:rsid w:val="00FA1295"/>
    <w:rsid w:val="00FA4724"/>
    <w:rsid w:val="00FA5EA7"/>
    <w:rsid w:val="00FB6FA0"/>
    <w:rsid w:val="019973C6"/>
    <w:rsid w:val="033304A7"/>
    <w:rsid w:val="180C2C01"/>
    <w:rsid w:val="1B4C4CBA"/>
    <w:rsid w:val="31B572C8"/>
    <w:rsid w:val="3ECF4729"/>
    <w:rsid w:val="59DA6E05"/>
    <w:rsid w:val="5F914B3F"/>
    <w:rsid w:val="5FE31DE6"/>
    <w:rsid w:val="72903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paragraph" w:customStyle="1" w:styleId="9">
    <w:name w:val=" Char Char Char Char"/>
    <w:basedOn w:val="1"/>
    <w:uiPriority w:val="0"/>
    <w:rPr>
      <w:rFonts w:ascii="仿宋_GB2312" w:eastAsia="仿宋_GB2312"/>
      <w:b/>
      <w:sz w:val="32"/>
      <w:szCs w:val="32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05\Desktop\&#22378;&#23665;&#20844;&#35777;&#22788;&#20844;&#24320;&#25307;&#32856;&#20154;&#21592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坪山公证处公开招聘人员报名表.dot</Template>
  <Pages>1</Pages>
  <Words>183</Words>
  <Characters>186</Characters>
  <Lines>2</Lines>
  <Paragraphs>1</Paragraphs>
  <TotalTime>2</TotalTime>
  <ScaleCrop>false</ScaleCrop>
  <LinksUpToDate>false</LinksUpToDate>
  <CharactersWithSpaces>210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2019-02-22T08:55:00Z</dcterms:created>
  <dc:creator>205</dc:creator>
  <cp:lastModifiedBy>冬娴lorwin</cp:lastModifiedBy>
  <dcterms:modified xsi:type="dcterms:W3CDTF">2019-11-27T01:25:18Z</dcterms:modified>
  <dc:title>公开招聘编外人员报名表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